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6" w:rsidRDefault="006A6BCC" w:rsidP="006A6BCC">
      <w:pPr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Concours de c</w:t>
      </w:r>
      <w:r w:rsidRPr="006A6BCC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réations pour Pâques</w:t>
      </w:r>
    </w:p>
    <w:p w:rsidR="006A6BCC" w:rsidRPr="000D69FB" w:rsidRDefault="006A6BCC" w:rsidP="000D69FB">
      <w:pPr>
        <w:jc w:val="center"/>
        <w:rPr>
          <w:rFonts w:ascii="Bradley Hand ITC" w:hAnsi="Bradley Hand IT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9FB">
        <w:rPr>
          <w:rFonts w:ascii="Bradley Hand ITC" w:hAnsi="Bradley Hand IT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Pâques  approchant, l’idée d’un concours mettant en avant la créativité et l’imagination de chacun est proposé aux habitants des Maisons de Canopée.</w:t>
      </w:r>
    </w:p>
    <w:p w:rsidR="006A6BCC" w:rsidRDefault="006A6BCC" w:rsidP="006A6BCC">
      <w:pPr>
        <w:jc w:val="both"/>
        <w:rPr>
          <w:rFonts w:ascii="Bradley Hand ITC" w:hAnsi="Bradley Hand ITC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0B98A4CB" wp14:editId="24C5530F">
            <wp:extent cx="5286375" cy="2057400"/>
            <wp:effectExtent l="0" t="0" r="9525" b="0"/>
            <wp:docPr id="1" name="Image 1" descr="albert-einstein-citation-creativ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-einstein-citation-creativ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CC" w:rsidRPr="000D69FB" w:rsidRDefault="006A6BCC" w:rsidP="006A6BCC">
      <w:pPr>
        <w:jc w:val="both"/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9FB"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Date de fin : </w:t>
      </w:r>
      <w:r w:rsidRPr="000D69FB">
        <w:rPr>
          <w:rFonts w:ascii="Bradley Hand ITC" w:hAnsi="Bradley Hand ITC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Lundi 13 Avril</w:t>
      </w:r>
    </w:p>
    <w:p w:rsidR="006A6BCC" w:rsidRPr="000D69FB" w:rsidRDefault="006A6BCC" w:rsidP="006A6BCC">
      <w:pPr>
        <w:jc w:val="both"/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9FB"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Exposition des œuvres sur les vitres de la balnéothérapie :</w:t>
      </w:r>
      <w:r w:rsidRPr="000D69FB">
        <w:rPr>
          <w:rFonts w:ascii="Bradley Hand ITC" w:hAnsi="Bradley Hand ITC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à partir du Mardi 14 Avril.</w:t>
      </w:r>
    </w:p>
    <w:p w:rsidR="006A6BCC" w:rsidRPr="000D69FB" w:rsidRDefault="006A6BCC" w:rsidP="006A6BCC">
      <w:pPr>
        <w:jc w:val="both"/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9FB"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Délibération le </w:t>
      </w:r>
      <w:r w:rsidRPr="000D69FB">
        <w:rPr>
          <w:rFonts w:ascii="Bradley Hand ITC" w:hAnsi="Bradley Hand ITC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Mercredi 22 Avril à 15h </w:t>
      </w:r>
      <w:r w:rsidRPr="000D69FB"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(les modalités d’organisation seront définies en fonction de l’actualité).</w:t>
      </w:r>
    </w:p>
    <w:p w:rsidR="006A6BCC" w:rsidRPr="000D69FB" w:rsidRDefault="006A6BCC" w:rsidP="006A6BCC">
      <w:pPr>
        <w:jc w:val="both"/>
        <w:rPr>
          <w:rFonts w:ascii="Bradley Hand ITC" w:hAnsi="Bradley Hand ITC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9FB">
        <w:rPr>
          <w:rFonts w:ascii="Bradley Hand ITC" w:hAnsi="Bradley Hand ITC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Comment voter ?</w:t>
      </w:r>
    </w:p>
    <w:p w:rsidR="006A6BCC" w:rsidRPr="000D69FB" w:rsidRDefault="006A6BCC" w:rsidP="006A6BCC">
      <w:pPr>
        <w:jc w:val="both"/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9FB"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Une boite pour récolter vos votes sera mise à disposition dans le couloir principal : chaque œuvre anonyme sera doté d’un numéro, il vous suffira alors de glisser dans la boite le numéro de la création qui vous plait le plus.</w:t>
      </w:r>
    </w:p>
    <w:p w:rsidR="006A6BCC" w:rsidRPr="000D69FB" w:rsidRDefault="006A6BCC" w:rsidP="006A6BCC">
      <w:pPr>
        <w:jc w:val="both"/>
        <w:rPr>
          <w:rFonts w:ascii="Bradley Hand ITC" w:hAnsi="Bradley Hand ITC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9FB">
        <w:rPr>
          <w:rFonts w:ascii="Bradley Hand ITC" w:hAnsi="Bradley Hand ITC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Quelles consignes à respecter ?</w:t>
      </w:r>
    </w:p>
    <w:p w:rsidR="006A6BCC" w:rsidRDefault="006A6BCC" w:rsidP="006A6BCC">
      <w:pPr>
        <w:jc w:val="both"/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9FB"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Etant donné le contexte actuel, merci de continuer la mise en application des gestes et distances barrières lors </w:t>
      </w:r>
      <w:r w:rsidR="000D69FB" w:rsidRPr="000D69FB"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 la visite de l’exposition et des votes.</w:t>
      </w:r>
    </w:p>
    <w:p w:rsidR="000D69FB" w:rsidRDefault="000D69FB" w:rsidP="006A6BCC">
      <w:pPr>
        <w:jc w:val="both"/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Merci de me remettre vos créations</w:t>
      </w:r>
      <w:r w:rsidR="001A492D"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(Mégane)</w:t>
      </w:r>
      <w:r>
        <w:rPr>
          <w:rFonts w:ascii="Bradley Hand ITC" w:hAnsi="Bradley Hand ITC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lorsqu’elles seront achevées afin de les numérotés. Je les afficherais par la suite.</w:t>
      </w:r>
    </w:p>
    <w:p w:rsidR="000D69FB" w:rsidRPr="00374BB4" w:rsidRDefault="000D69FB" w:rsidP="00374BB4">
      <w:pPr>
        <w:jc w:val="center"/>
        <w:rPr>
          <w:rFonts w:ascii="Bradley Hand ITC" w:hAnsi="Bradley Hand ITC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D69FB">
        <w:rPr>
          <w:rFonts w:ascii="Bradley Hand ITC" w:hAnsi="Bradley Hand ITC"/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 VOS MARQUES, PRET, CREEZ !</w:t>
      </w:r>
      <w:bookmarkStart w:id="0" w:name="_GoBack"/>
      <w:bookmarkEnd w:id="0"/>
    </w:p>
    <w:sectPr w:rsidR="000D69FB" w:rsidRPr="0037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CC"/>
    <w:rsid w:val="000D69FB"/>
    <w:rsid w:val="000E03FF"/>
    <w:rsid w:val="001A492D"/>
    <w:rsid w:val="00374BB4"/>
    <w:rsid w:val="006A6BCC"/>
    <w:rsid w:val="00D421EC"/>
    <w:rsid w:val="00D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466A730A.dotm</Template>
  <TotalTime>19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CANOPEE Coordonateur 1</dc:creator>
  <cp:lastModifiedBy>BENOIT Nicolas</cp:lastModifiedBy>
  <cp:revision>3</cp:revision>
  <dcterms:created xsi:type="dcterms:W3CDTF">2020-03-31T08:46:00Z</dcterms:created>
  <dcterms:modified xsi:type="dcterms:W3CDTF">2020-04-03T10:39:00Z</dcterms:modified>
</cp:coreProperties>
</file>