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00" w:rsidRPr="005F7504" w:rsidRDefault="00D17740" w:rsidP="00D17740">
      <w:pPr>
        <w:jc w:val="center"/>
        <w:rPr>
          <w:sz w:val="44"/>
        </w:rPr>
      </w:pPr>
      <w:bookmarkStart w:id="0" w:name="_GoBack"/>
      <w:bookmarkEnd w:id="0"/>
      <w:r w:rsidRPr="005F7504">
        <w:rPr>
          <w:sz w:val="44"/>
        </w:rPr>
        <w:t xml:space="preserve">PLANNING 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3227"/>
        <w:gridCol w:w="7229"/>
      </w:tblGrid>
      <w:tr w:rsidR="00D17740" w:rsidTr="005F7504">
        <w:tc>
          <w:tcPr>
            <w:tcW w:w="3227" w:type="dxa"/>
          </w:tcPr>
          <w:p w:rsidR="00D17740" w:rsidRDefault="00D17740" w:rsidP="00D17740">
            <w:pPr>
              <w:jc w:val="center"/>
              <w:rPr>
                <w:sz w:val="36"/>
              </w:rPr>
            </w:pPr>
            <w:r>
              <w:rPr>
                <w:sz w:val="36"/>
              </w:rPr>
              <w:t>8H00</w:t>
            </w:r>
          </w:p>
        </w:tc>
        <w:tc>
          <w:tcPr>
            <w:tcW w:w="7229" w:type="dxa"/>
          </w:tcPr>
          <w:p w:rsidR="00D17740" w:rsidRDefault="00D17740" w:rsidP="00D17740">
            <w:pPr>
              <w:jc w:val="center"/>
              <w:rPr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C22C03" wp14:editId="721F519E">
                  <wp:extent cx="945598" cy="740535"/>
                  <wp:effectExtent l="0" t="0" r="6985" b="2540"/>
                  <wp:docPr id="1" name="Image 1" descr="Style ancien réveil réglé sur 8 heures. 8h00 est une heure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yle ancien réveil réglé sur 8 heures. 8h00 est une heure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020" cy="740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68B1522" wp14:editId="10B68136">
                  <wp:extent cx="830687" cy="830687"/>
                  <wp:effectExtent l="0" t="0" r="0" b="0"/>
                  <wp:docPr id="2" name="Image 2" descr="Salon du numérique - Digital 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lon du numérique - Digital 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773" cy="830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487AF83" wp14:editId="24650597">
                  <wp:extent cx="841248" cy="841248"/>
                  <wp:effectExtent l="0" t="0" r="0" b="0"/>
                  <wp:docPr id="5" name="Image 5" descr="https://www.livrelecturebretagne.fr/wp-content/uploads/2019/05/picto-llb-actions-_ecouter-de-la-musique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livrelecturebretagne.fr/wp-content/uploads/2019/05/picto-llb-actions-_ecouter-de-la-musique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188" cy="84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740" w:rsidTr="005F7504">
        <w:tc>
          <w:tcPr>
            <w:tcW w:w="3227" w:type="dxa"/>
          </w:tcPr>
          <w:p w:rsidR="00D17740" w:rsidRDefault="00D17740" w:rsidP="00D17740">
            <w:pPr>
              <w:jc w:val="center"/>
              <w:rPr>
                <w:sz w:val="36"/>
              </w:rPr>
            </w:pPr>
            <w:r>
              <w:rPr>
                <w:sz w:val="36"/>
              </w:rPr>
              <w:t>9H00</w:t>
            </w:r>
          </w:p>
        </w:tc>
        <w:tc>
          <w:tcPr>
            <w:tcW w:w="7229" w:type="dxa"/>
          </w:tcPr>
          <w:p w:rsidR="00D17740" w:rsidRDefault="00D17740" w:rsidP="00D17740">
            <w:pPr>
              <w:jc w:val="center"/>
              <w:rPr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64012F6" wp14:editId="232441E2">
                  <wp:extent cx="694986" cy="748145"/>
                  <wp:effectExtent l="0" t="0" r="0" b="0"/>
                  <wp:docPr id="7" name="Image 7" descr="Images, photos et images vectorielles de stock de Tv Pic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s, photos et images vectorielles de stock de Tv Pic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43" cy="748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1003EC3" wp14:editId="41749981">
                  <wp:extent cx="492363" cy="812251"/>
                  <wp:effectExtent l="0" t="0" r="3175" b="6985"/>
                  <wp:docPr id="6" name="Image 6" descr="Fichier:France 4 logo.png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ichier:France 4 logo.png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470" cy="814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7504">
              <w:rPr>
                <w:sz w:val="36"/>
              </w:rPr>
              <w:t xml:space="preserve">               </w:t>
            </w:r>
            <w:r w:rsidR="005F7504">
              <w:rPr>
                <w:noProof/>
                <w:lang w:eastAsia="fr-FR"/>
              </w:rPr>
              <w:drawing>
                <wp:inline distT="0" distB="0" distL="0" distR="0" wp14:anchorId="13B8A517" wp14:editId="03A0E765">
                  <wp:extent cx="833932" cy="833932"/>
                  <wp:effectExtent l="0" t="0" r="4445" b="4445"/>
                  <wp:docPr id="20" name="Image 20" descr="Telecommande lg akb72914209 - Achat / Vente pas 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lecommande lg akb72914209 - Achat / Vente pas 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13" cy="833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7504" w:rsidRPr="005F7504">
              <w:rPr>
                <w:sz w:val="144"/>
              </w:rPr>
              <w:t>14</w:t>
            </w:r>
          </w:p>
        </w:tc>
      </w:tr>
      <w:tr w:rsidR="00D17740" w:rsidTr="005F7504">
        <w:tc>
          <w:tcPr>
            <w:tcW w:w="3227" w:type="dxa"/>
          </w:tcPr>
          <w:p w:rsidR="00D17740" w:rsidRDefault="00D17740" w:rsidP="00D1774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10H00</w:t>
            </w:r>
          </w:p>
        </w:tc>
        <w:tc>
          <w:tcPr>
            <w:tcW w:w="7229" w:type="dxa"/>
          </w:tcPr>
          <w:p w:rsidR="00D17740" w:rsidRDefault="00D17740" w:rsidP="00D17740">
            <w:pPr>
              <w:jc w:val="center"/>
              <w:rPr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F9C37CF" wp14:editId="2715F610">
                  <wp:extent cx="844182" cy="914400"/>
                  <wp:effectExtent l="0" t="0" r="0" b="0"/>
                  <wp:docPr id="8" name="Image 8" descr="Haltère, pictogramm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altère, pictogramm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186" cy="914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08D9304" wp14:editId="224DB3B5">
                  <wp:extent cx="1554455" cy="931519"/>
                  <wp:effectExtent l="0" t="0" r="8255" b="2540"/>
                  <wp:docPr id="9" name="Image 9" descr="Fitness avec un coach sportif : une activité physique pour s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itness avec un coach sportif : une activité physique pour s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78" cy="931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740" w:rsidTr="005F7504">
        <w:tc>
          <w:tcPr>
            <w:tcW w:w="3227" w:type="dxa"/>
          </w:tcPr>
          <w:p w:rsidR="00D17740" w:rsidRDefault="005C31B3" w:rsidP="00D1774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11H00</w:t>
            </w:r>
          </w:p>
        </w:tc>
        <w:tc>
          <w:tcPr>
            <w:tcW w:w="7229" w:type="dxa"/>
          </w:tcPr>
          <w:p w:rsidR="00D17740" w:rsidRDefault="005C31B3" w:rsidP="00D17740">
            <w:pPr>
              <w:jc w:val="center"/>
              <w:rPr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6066FE6" wp14:editId="0FFF87A0">
                  <wp:extent cx="961902" cy="961902"/>
                  <wp:effectExtent l="0" t="0" r="0" b="0"/>
                  <wp:docPr id="10" name="Image 10" descr="14 meilleures images du tableau Picto douche | Picto, Douche 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4 meilleures images du tableau Picto douche | Picto, Douche e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740" w:rsidTr="005F7504">
        <w:tc>
          <w:tcPr>
            <w:tcW w:w="3227" w:type="dxa"/>
          </w:tcPr>
          <w:p w:rsidR="00D17740" w:rsidRDefault="005C31B3" w:rsidP="00D1774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12H00</w:t>
            </w:r>
          </w:p>
        </w:tc>
        <w:tc>
          <w:tcPr>
            <w:tcW w:w="7229" w:type="dxa"/>
          </w:tcPr>
          <w:p w:rsidR="00D17740" w:rsidRDefault="005C31B3" w:rsidP="00D17740">
            <w:pPr>
              <w:jc w:val="center"/>
              <w:rPr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10B1A76" wp14:editId="3202F670">
                  <wp:extent cx="1188448" cy="961901"/>
                  <wp:effectExtent l="0" t="0" r="0" b="0"/>
                  <wp:docPr id="12" name="Image 12" descr="Les 59 meilleures images de Cuisine pictos | Atelier cuisi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es 59 meilleures images de Cuisine pictos | Atelier cuisin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336" cy="964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6B4EACC" wp14:editId="55A07238">
                  <wp:extent cx="950026" cy="946650"/>
                  <wp:effectExtent l="0" t="0" r="2540" b="6350"/>
                  <wp:docPr id="11" name="Image 11" descr="Sticker picto restaurant RES36 - Sarl LettreP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ticker picto restaurant RES36 - Sarl LettreP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490" cy="950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740" w:rsidTr="005F7504">
        <w:tc>
          <w:tcPr>
            <w:tcW w:w="3227" w:type="dxa"/>
            <w:vAlign w:val="center"/>
          </w:tcPr>
          <w:p w:rsidR="00D17740" w:rsidRDefault="005C31B3" w:rsidP="005C31B3">
            <w:pPr>
              <w:jc w:val="center"/>
              <w:rPr>
                <w:sz w:val="36"/>
              </w:rPr>
            </w:pPr>
            <w:r>
              <w:rPr>
                <w:sz w:val="36"/>
              </w:rPr>
              <w:t>13h30</w:t>
            </w:r>
          </w:p>
        </w:tc>
        <w:tc>
          <w:tcPr>
            <w:tcW w:w="7229" w:type="dxa"/>
          </w:tcPr>
          <w:p w:rsidR="005C31B3" w:rsidRDefault="005C31B3" w:rsidP="00D1774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CB0FDC9" wp14:editId="7D04AFF4">
                  <wp:extent cx="748146" cy="748146"/>
                  <wp:effectExtent l="0" t="0" r="0" b="0"/>
                  <wp:docPr id="13" name="Image 13" descr="Sclera pictogram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clera pictogram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112" cy="748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t xml:space="preserve"> </w:t>
            </w:r>
          </w:p>
          <w:p w:rsidR="00D17740" w:rsidRDefault="005C31B3" w:rsidP="00D17740">
            <w:pPr>
              <w:jc w:val="center"/>
              <w:rPr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7DF283A" wp14:editId="07170F9E">
                  <wp:extent cx="694986" cy="748145"/>
                  <wp:effectExtent l="0" t="0" r="0" b="0"/>
                  <wp:docPr id="14" name="Image 14" descr="Images, photos et images vectorielles de stock de Tv Pic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s, photos et images vectorielles de stock de Tv Pic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43" cy="748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1ABECC02" wp14:editId="24A537A1">
                  <wp:extent cx="636422" cy="943310"/>
                  <wp:effectExtent l="0" t="0" r="0" b="9525"/>
                  <wp:docPr id="15" name="Image 15" descr="Titanic - film 1997 - AlloCin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anic - film 1997 - AlloCin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400" cy="946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1B3" w:rsidRDefault="005C31B3" w:rsidP="00D17740">
            <w:pPr>
              <w:jc w:val="center"/>
              <w:rPr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153D93A" wp14:editId="38C179AF">
                  <wp:extent cx="899769" cy="899769"/>
                  <wp:effectExtent l="0" t="0" r="0" b="0"/>
                  <wp:docPr id="16" name="Image 16" descr="Index of /edition2015/accessibilite/pic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dex of /edition2015/accessibilite/pic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827" cy="899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16612E7" wp14:editId="73F00A12">
                  <wp:extent cx="980236" cy="980236"/>
                  <wp:effectExtent l="0" t="0" r="0" b="0"/>
                  <wp:docPr id="17" name="Image 17" descr="https://images4.livreshebdo.fr/sites/default/files/styles/image_full/public/blog/appareil_photo_reflex_318_1663.jpg?itok=M0M2wY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ages4.livreshebdo.fr/sites/default/files/styles/image_full/public/blog/appareil_photo_reflex_318_1663.jpg?itok=M0M2wY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58" cy="980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t xml:space="preserve"> </w:t>
            </w:r>
            <w:r w:rsidR="000E7B58" w:rsidRPr="000E7B58">
              <w:rPr>
                <w:sz w:val="96"/>
              </w:rPr>
              <w:t>-&gt;</w:t>
            </w:r>
            <w:r w:rsidR="000E7B58">
              <w:rPr>
                <w:sz w:val="36"/>
              </w:rPr>
              <w:t xml:space="preserve"> </w:t>
            </w:r>
            <w:r w:rsidRPr="000E7B58">
              <w:rPr>
                <w:sz w:val="96"/>
              </w:rPr>
              <w:t>AMIS</w:t>
            </w:r>
          </w:p>
        </w:tc>
      </w:tr>
      <w:tr w:rsidR="00D17740" w:rsidTr="005F7504">
        <w:tc>
          <w:tcPr>
            <w:tcW w:w="3227" w:type="dxa"/>
            <w:vAlign w:val="center"/>
          </w:tcPr>
          <w:p w:rsidR="00D17740" w:rsidRDefault="005C31B3" w:rsidP="005C31B3">
            <w:pPr>
              <w:jc w:val="center"/>
              <w:rPr>
                <w:sz w:val="36"/>
              </w:rPr>
            </w:pPr>
            <w:r>
              <w:rPr>
                <w:sz w:val="36"/>
              </w:rPr>
              <w:t>19H30</w:t>
            </w:r>
          </w:p>
        </w:tc>
        <w:tc>
          <w:tcPr>
            <w:tcW w:w="7229" w:type="dxa"/>
          </w:tcPr>
          <w:p w:rsidR="00D17740" w:rsidRDefault="005C31B3" w:rsidP="00D17740">
            <w:pPr>
              <w:jc w:val="center"/>
              <w:rPr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5D7387B" wp14:editId="5C9ECEFA">
                  <wp:extent cx="1188448" cy="961901"/>
                  <wp:effectExtent l="0" t="0" r="0" b="0"/>
                  <wp:docPr id="18" name="Image 18" descr="Les 59 meilleures images de Cuisine pictos | Atelier cuisi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es 59 meilleures images de Cuisine pictos | Atelier cuisin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336" cy="964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5377363E" wp14:editId="1F68D82B">
                  <wp:extent cx="950026" cy="946650"/>
                  <wp:effectExtent l="0" t="0" r="2540" b="6350"/>
                  <wp:docPr id="19" name="Image 19" descr="Sticker picto restaurant RES36 - Sarl LettreP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ticker picto restaurant RES36 - Sarl LettreP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490" cy="950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7740" w:rsidRPr="00D17740" w:rsidRDefault="00D17740" w:rsidP="005F7504">
      <w:pPr>
        <w:jc w:val="center"/>
        <w:rPr>
          <w:sz w:val="36"/>
        </w:rPr>
      </w:pPr>
    </w:p>
    <w:sectPr w:rsidR="00D17740" w:rsidRPr="00D17740" w:rsidSect="00D17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40"/>
    <w:rsid w:val="000E7B58"/>
    <w:rsid w:val="005C31B3"/>
    <w:rsid w:val="005F2944"/>
    <w:rsid w:val="005F7504"/>
    <w:rsid w:val="00D17740"/>
    <w:rsid w:val="00D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4ECE4DFE.dotm</Template>
  <TotalTime>32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ADAPEI79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AUDEBAUD Laurent</dc:creator>
  <cp:lastModifiedBy>AUDEBAUD Laurent</cp:lastModifiedBy>
  <cp:revision>3</cp:revision>
  <cp:lastPrinted>2020-03-27T09:34:00Z</cp:lastPrinted>
  <dcterms:created xsi:type="dcterms:W3CDTF">2020-03-27T09:11:00Z</dcterms:created>
  <dcterms:modified xsi:type="dcterms:W3CDTF">2020-03-27T09:51:00Z</dcterms:modified>
</cp:coreProperties>
</file>